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DE7" w:rsidRDefault="00397DE7" w:rsidP="00E00B93">
      <w:pPr>
        <w:ind w:left="4963" w:firstLine="709"/>
        <w:rPr>
          <w:rFonts w:ascii="Cambria" w:hAnsi="Cambria"/>
          <w:b/>
          <w:sz w:val="22"/>
          <w:szCs w:val="22"/>
        </w:rPr>
      </w:pP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E I N L A D U N G</w:t>
      </w: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zur 3. Planwanderung am Sonntag, den 24. Januar 2021 – Taunus</w:t>
      </w:r>
      <w:r w:rsidR="00140C7D">
        <w:rPr>
          <w:rFonts w:ascii="Calibri" w:hAnsi="Calibri" w:cs="Calibri"/>
          <w:b/>
          <w:sz w:val="22"/>
          <w:szCs w:val="22"/>
        </w:rPr>
        <w:t xml:space="preserve"> – mit RMV</w:t>
      </w: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Hohemark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 Forellengut</w:t>
      </w: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</w:rPr>
      </w:pPr>
    </w:p>
    <w:p w:rsidR="00EC02CE" w:rsidRDefault="00EC02CE" w:rsidP="00EC02CE">
      <w:pPr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Führung :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 Annelore und Manfred Eder, Tel. 069/76 16 38</w:t>
      </w:r>
    </w:p>
    <w:p w:rsidR="00EC02CE" w:rsidRDefault="00EC02CE" w:rsidP="00EC02CE">
      <w:pPr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Treffpunkt 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11.00 Uhr Info-Center </w:t>
      </w:r>
      <w:proofErr w:type="spellStart"/>
      <w:r>
        <w:rPr>
          <w:rFonts w:ascii="Calibri" w:hAnsi="Calibri" w:cs="Calibri"/>
          <w:bCs/>
          <w:sz w:val="22"/>
          <w:szCs w:val="22"/>
        </w:rPr>
        <w:t>Hohemark</w:t>
      </w:r>
      <w:proofErr w:type="spellEnd"/>
      <w:r>
        <w:rPr>
          <w:rFonts w:ascii="Calibri" w:hAnsi="Calibri" w:cs="Calibri"/>
          <w:bCs/>
          <w:sz w:val="22"/>
          <w:szCs w:val="22"/>
        </w:rPr>
        <w:t>.  U 3</w:t>
      </w:r>
    </w:p>
    <w:p w:rsidR="00EC02CE" w:rsidRDefault="00EC02CE" w:rsidP="00EC02CE">
      <w:pPr>
        <w:rPr>
          <w:rFonts w:ascii="Calibri" w:hAnsi="Calibri" w:cs="Calibri"/>
          <w:bCs/>
          <w:sz w:val="22"/>
          <w:szCs w:val="22"/>
        </w:rPr>
      </w:pPr>
    </w:p>
    <w:p w:rsidR="00EC02CE" w:rsidRDefault="00EC02CE" w:rsidP="00EC02C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Von der </w:t>
      </w:r>
      <w:proofErr w:type="spellStart"/>
      <w:r>
        <w:rPr>
          <w:rFonts w:ascii="Calibri" w:hAnsi="Calibri" w:cs="Calibri"/>
          <w:bCs/>
          <w:sz w:val="22"/>
          <w:szCs w:val="22"/>
        </w:rPr>
        <w:t>Hohemark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laufen wir ohne große Steigungen zum Forellengut. Je nach Wetterlage den gleichen Weg </w:t>
      </w:r>
    </w:p>
    <w:p w:rsidR="00EC02CE" w:rsidRDefault="00EC02CE" w:rsidP="00EC02C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wieder zurück oder als Rundweg zur </w:t>
      </w:r>
      <w:proofErr w:type="spellStart"/>
      <w:r>
        <w:rPr>
          <w:rFonts w:ascii="Calibri" w:hAnsi="Calibri" w:cs="Calibri"/>
          <w:bCs/>
          <w:sz w:val="22"/>
          <w:szCs w:val="22"/>
        </w:rPr>
        <w:t>Hohemark</w:t>
      </w:r>
      <w:proofErr w:type="spellEnd"/>
      <w:r>
        <w:rPr>
          <w:rFonts w:ascii="Calibri" w:hAnsi="Calibri" w:cs="Calibri"/>
          <w:bCs/>
          <w:sz w:val="22"/>
          <w:szCs w:val="22"/>
        </w:rPr>
        <w:t>. Mit kleiner Rucksackverpflegung machen wir unterwegs eine Rast.</w:t>
      </w:r>
    </w:p>
    <w:p w:rsidR="00EC02CE" w:rsidRDefault="00EC02CE" w:rsidP="00EC02CE">
      <w:pPr>
        <w:rPr>
          <w:rFonts w:ascii="Calibri" w:hAnsi="Calibri" w:cs="Calibri"/>
          <w:bCs/>
          <w:sz w:val="22"/>
          <w:szCs w:val="22"/>
        </w:rPr>
      </w:pPr>
    </w:p>
    <w:p w:rsidR="00EC02CE" w:rsidRDefault="00EC02CE" w:rsidP="00EC02CE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Gesamtwanderzeit 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ca. 2 ½ Std. -  Teilnehmergebühr :  3,00 €</w:t>
      </w:r>
    </w:p>
    <w:p w:rsidR="00EC02CE" w:rsidRDefault="00EC02CE" w:rsidP="00EC02CE">
      <w:pPr>
        <w:rPr>
          <w:rFonts w:ascii="Calibri" w:hAnsi="Calibri" w:cs="Calibri"/>
          <w:b/>
          <w:sz w:val="22"/>
          <w:szCs w:val="22"/>
        </w:rPr>
      </w:pPr>
    </w:p>
    <w:p w:rsidR="00EC02CE" w:rsidRDefault="00EC02CE" w:rsidP="00EC02C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Anmeldung bis 22. Januar 2021 bei Familie Eder, Tel. 069 / 76 16 38</w:t>
      </w:r>
    </w:p>
    <w:p w:rsidR="00EC02CE" w:rsidRDefault="00EC02CE" w:rsidP="00EC02CE">
      <w:pPr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Wegen Corona kann die Wanderung evtl. ausfallen oder nur in begrenzter Teilnehmerzahl stattfinden.</w:t>
      </w:r>
    </w:p>
    <w:p w:rsidR="00EC02CE" w:rsidRDefault="00EC02CE" w:rsidP="00EC02CE">
      <w:pPr>
        <w:rPr>
          <w:rFonts w:ascii="Calibri" w:hAnsi="Calibri" w:cs="Calibri"/>
          <w:b/>
          <w:i/>
          <w:iCs/>
          <w:sz w:val="22"/>
          <w:szCs w:val="22"/>
        </w:rPr>
      </w:pPr>
    </w:p>
    <w:p w:rsidR="00EC02CE" w:rsidRDefault="00EC02CE" w:rsidP="00EC02CE">
      <w:pPr>
        <w:rPr>
          <w:rFonts w:ascii="Calibri" w:hAnsi="Calibri" w:cs="Calibri"/>
          <w:b/>
          <w:i/>
          <w:iCs/>
          <w:sz w:val="22"/>
          <w:szCs w:val="22"/>
        </w:rPr>
      </w:pP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E I N L A D U N G</w:t>
      </w: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C02CE" w:rsidRDefault="00EC02CE" w:rsidP="00EC02C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zur 4. Planwanderung am Sonntag, den </w:t>
      </w:r>
      <w:r w:rsidR="00140C7D">
        <w:rPr>
          <w:rFonts w:ascii="Calibri" w:hAnsi="Calibri" w:cs="Calibri"/>
          <w:b/>
          <w:sz w:val="22"/>
          <w:szCs w:val="22"/>
        </w:rPr>
        <w:t>21. Febr. 2021 – Heimatgebiet – mit RMV</w:t>
      </w:r>
    </w:p>
    <w:p w:rsidR="00140C7D" w:rsidRDefault="00140C7D" w:rsidP="00EC02CE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Holzhausenpark – </w:t>
      </w:r>
      <w:proofErr w:type="spellStart"/>
      <w:r>
        <w:rPr>
          <w:rFonts w:ascii="Calibri" w:hAnsi="Calibri" w:cs="Calibri"/>
          <w:b/>
          <w:sz w:val="22"/>
          <w:szCs w:val="22"/>
        </w:rPr>
        <w:t>Heddernheim</w:t>
      </w:r>
      <w:proofErr w:type="spellEnd"/>
    </w:p>
    <w:p w:rsidR="00140C7D" w:rsidRDefault="00140C7D" w:rsidP="00140C7D">
      <w:pPr>
        <w:rPr>
          <w:rFonts w:ascii="Calibri" w:hAnsi="Calibri" w:cs="Calibri"/>
          <w:bCs/>
          <w:sz w:val="22"/>
          <w:szCs w:val="22"/>
        </w:rPr>
      </w:pPr>
    </w:p>
    <w:p w:rsidR="00140C7D" w:rsidRDefault="00140C7D" w:rsidP="00140C7D">
      <w:pPr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Führung :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  Brigitte und Richard Franke, Tel. 059/ 55 35 03 -  Handy 0175 817 8511</w:t>
      </w:r>
    </w:p>
    <w:p w:rsidR="00140C7D" w:rsidRDefault="00140C7D" w:rsidP="00140C7D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Treffpunkt 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13.00 Uhr. Vor dem Eingang zum </w:t>
      </w:r>
      <w:proofErr w:type="spellStart"/>
      <w:r>
        <w:rPr>
          <w:rFonts w:ascii="Calibri" w:hAnsi="Calibri" w:cs="Calibri"/>
          <w:b/>
          <w:sz w:val="22"/>
          <w:szCs w:val="22"/>
        </w:rPr>
        <w:t>Holzhausenschlößchen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Justinianstraße</w:t>
      </w:r>
      <w:proofErr w:type="spellEnd"/>
    </w:p>
    <w:p w:rsidR="00140C7D" w:rsidRDefault="00140C7D" w:rsidP="00140C7D">
      <w:pPr>
        <w:rPr>
          <w:rFonts w:ascii="Calibri" w:hAnsi="Calibri" w:cs="Calibri"/>
          <w:b/>
          <w:sz w:val="22"/>
          <w:szCs w:val="22"/>
        </w:rPr>
      </w:pPr>
    </w:p>
    <w:p w:rsidR="00140C7D" w:rsidRDefault="00140C7D" w:rsidP="00140C7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Wir laufen Richtung Norden, am Hessischen Rundfunk, der </w:t>
      </w:r>
      <w:proofErr w:type="spellStart"/>
      <w:r>
        <w:rPr>
          <w:rFonts w:ascii="Calibri" w:hAnsi="Calibri" w:cs="Calibri"/>
          <w:bCs/>
          <w:sz w:val="22"/>
          <w:szCs w:val="22"/>
        </w:rPr>
        <w:t>Bertramswiese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vorbei</w:t>
      </w:r>
      <w:r w:rsidR="00D86627">
        <w:rPr>
          <w:rFonts w:ascii="Calibri" w:hAnsi="Calibri" w:cs="Calibri"/>
          <w:bCs/>
          <w:sz w:val="22"/>
          <w:szCs w:val="22"/>
        </w:rPr>
        <w:t>;</w:t>
      </w:r>
      <w:r>
        <w:rPr>
          <w:rFonts w:ascii="Calibri" w:hAnsi="Calibri" w:cs="Calibri"/>
          <w:bCs/>
          <w:sz w:val="22"/>
          <w:szCs w:val="22"/>
        </w:rPr>
        <w:t xml:space="preserve"> entlang der Dornbusch – und Heinrich-v.-Stephan- </w:t>
      </w:r>
      <w:proofErr w:type="gramStart"/>
      <w:r>
        <w:rPr>
          <w:rFonts w:ascii="Calibri" w:hAnsi="Calibri" w:cs="Calibri"/>
          <w:bCs/>
          <w:sz w:val="22"/>
          <w:szCs w:val="22"/>
        </w:rPr>
        <w:t>sowie  Albert</w:t>
      </w:r>
      <w:proofErr w:type="gramEnd"/>
      <w:r>
        <w:rPr>
          <w:rFonts w:ascii="Calibri" w:hAnsi="Calibri" w:cs="Calibri"/>
          <w:bCs/>
          <w:sz w:val="22"/>
          <w:szCs w:val="22"/>
        </w:rPr>
        <w:t>-Schweitzer-Siedlung kommen wir</w:t>
      </w:r>
      <w:r w:rsidR="00026648">
        <w:rPr>
          <w:rFonts w:ascii="Calibri" w:hAnsi="Calibri" w:cs="Calibri"/>
          <w:bCs/>
          <w:sz w:val="22"/>
          <w:szCs w:val="22"/>
        </w:rPr>
        <w:t xml:space="preserve"> durch Kleingärten nach </w:t>
      </w:r>
      <w:proofErr w:type="spellStart"/>
      <w:r w:rsidR="00026648">
        <w:rPr>
          <w:rFonts w:ascii="Calibri" w:hAnsi="Calibri" w:cs="Calibri"/>
          <w:bCs/>
          <w:sz w:val="22"/>
          <w:szCs w:val="22"/>
        </w:rPr>
        <w:t>Eschersheim</w:t>
      </w:r>
      <w:proofErr w:type="spellEnd"/>
      <w:r w:rsidR="00026648">
        <w:rPr>
          <w:rFonts w:ascii="Calibri" w:hAnsi="Calibri" w:cs="Calibri"/>
          <w:bCs/>
          <w:sz w:val="22"/>
          <w:szCs w:val="22"/>
        </w:rPr>
        <w:t xml:space="preserve"> und</w:t>
      </w:r>
    </w:p>
    <w:p w:rsidR="00026648" w:rsidRDefault="00026648" w:rsidP="00140C7D">
      <w:p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Heddernheim</w:t>
      </w:r>
      <w:proofErr w:type="spellEnd"/>
      <w:r>
        <w:rPr>
          <w:rFonts w:ascii="Calibri" w:hAnsi="Calibri" w:cs="Calibri"/>
          <w:bCs/>
          <w:sz w:val="22"/>
          <w:szCs w:val="22"/>
        </w:rPr>
        <w:t>.  Rückfahrt a</w:t>
      </w:r>
      <w:r w:rsidR="00D86627">
        <w:rPr>
          <w:rFonts w:ascii="Calibri" w:hAnsi="Calibri" w:cs="Calibri"/>
          <w:bCs/>
          <w:sz w:val="22"/>
          <w:szCs w:val="22"/>
        </w:rPr>
        <w:t>b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Heddernheim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mit den U-Bahn- Linien und Bussen.</w:t>
      </w:r>
    </w:p>
    <w:p w:rsidR="00026648" w:rsidRDefault="00026648" w:rsidP="00140C7D">
      <w:pPr>
        <w:rPr>
          <w:rFonts w:ascii="Calibri" w:hAnsi="Calibri" w:cs="Calibri"/>
          <w:bCs/>
          <w:sz w:val="22"/>
          <w:szCs w:val="22"/>
        </w:rPr>
      </w:pPr>
    </w:p>
    <w:p w:rsidR="00026648" w:rsidRDefault="00026648" w:rsidP="00140C7D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Gesamtwanderzeit 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ca. 2 – 2 ½  Stunden.  -  </w:t>
      </w:r>
      <w:proofErr w:type="gramStart"/>
      <w:r>
        <w:rPr>
          <w:rFonts w:ascii="Calibri" w:hAnsi="Calibri" w:cs="Calibri"/>
          <w:b/>
          <w:sz w:val="22"/>
          <w:szCs w:val="22"/>
        </w:rPr>
        <w:t>Teilnehmergebühr 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3,00 €</w:t>
      </w:r>
    </w:p>
    <w:p w:rsidR="00026648" w:rsidRDefault="00AE5C5E" w:rsidP="00140C7D">
      <w:pPr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13E0DD61">
            <wp:simplePos x="0" y="0"/>
            <wp:positionH relativeFrom="column">
              <wp:posOffset>-52070</wp:posOffset>
            </wp:positionH>
            <wp:positionV relativeFrom="paragraph">
              <wp:posOffset>92438</wp:posOffset>
            </wp:positionV>
            <wp:extent cx="2409190" cy="1611630"/>
            <wp:effectExtent l="0" t="0" r="3810" b="12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27" w:rsidRDefault="00026648" w:rsidP="00140C7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Anmeldungen bis 19. </w:t>
      </w:r>
      <w:proofErr w:type="spellStart"/>
      <w:r>
        <w:rPr>
          <w:rFonts w:ascii="Calibri" w:hAnsi="Calibri" w:cs="Calibri"/>
          <w:b/>
          <w:sz w:val="22"/>
          <w:szCs w:val="22"/>
        </w:rPr>
        <w:t>Febr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2021 bei Familie Franke, </w:t>
      </w:r>
    </w:p>
    <w:p w:rsidR="00026648" w:rsidRDefault="00026648" w:rsidP="00140C7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Tel. 069/55 35 03 </w:t>
      </w:r>
    </w:p>
    <w:p w:rsidR="00026648" w:rsidRDefault="00026648" w:rsidP="00140C7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Wenn noch Einschränkungen bezüglich Corona-Pandemie bestehen, </w:t>
      </w:r>
      <w:proofErr w:type="spellStart"/>
      <w:r>
        <w:rPr>
          <w:rFonts w:ascii="Calibri" w:hAnsi="Calibri" w:cs="Calibri"/>
          <w:b/>
          <w:i/>
          <w:iCs/>
          <w:sz w:val="22"/>
          <w:szCs w:val="22"/>
        </w:rPr>
        <w:t>muß</w:t>
      </w:r>
      <w:proofErr w:type="spellEnd"/>
      <w:r>
        <w:rPr>
          <w:rFonts w:ascii="Calibri" w:hAnsi="Calibri" w:cs="Calibri"/>
          <w:b/>
          <w:i/>
          <w:iCs/>
          <w:sz w:val="22"/>
          <w:szCs w:val="22"/>
        </w:rPr>
        <w:t xml:space="preserve"> die Wanderung entweder ausfallen oder mit reduzierter Teilnehmerzahl stattfinden.</w:t>
      </w:r>
      <w:r w:rsidR="00AE5C5E" w:rsidRPr="00AE5C5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026648" w:rsidRDefault="00026648" w:rsidP="00140C7D">
      <w:pPr>
        <w:rPr>
          <w:rFonts w:ascii="Calibri" w:hAnsi="Calibri" w:cs="Calibri"/>
          <w:bCs/>
          <w:sz w:val="22"/>
          <w:szCs w:val="22"/>
        </w:rPr>
      </w:pPr>
    </w:p>
    <w:p w:rsidR="00026648" w:rsidRDefault="00026648" w:rsidP="00140C7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Frisch Auf!</w:t>
      </w:r>
      <w:r w:rsidR="00AE5C5E" w:rsidRPr="00AE5C5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026648" w:rsidRDefault="00026648" w:rsidP="00140C7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Der Vorstand und </w:t>
      </w:r>
      <w:proofErr w:type="spellStart"/>
      <w:r>
        <w:rPr>
          <w:rFonts w:ascii="Calibri" w:hAnsi="Calibri" w:cs="Calibri"/>
          <w:bCs/>
          <w:sz w:val="22"/>
          <w:szCs w:val="22"/>
        </w:rPr>
        <w:t>Wanderausschuß</w:t>
      </w:r>
      <w:proofErr w:type="spellEnd"/>
    </w:p>
    <w:p w:rsidR="00026648" w:rsidRDefault="00026648" w:rsidP="00140C7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gez. Brigitte Franke</w:t>
      </w:r>
    </w:p>
    <w:p w:rsidR="00026648" w:rsidRPr="00026648" w:rsidRDefault="00026648" w:rsidP="00140C7D">
      <w:pPr>
        <w:rPr>
          <w:rFonts w:ascii="Calibri" w:hAnsi="Calibri" w:cs="Calibri"/>
          <w:bCs/>
          <w:sz w:val="22"/>
          <w:szCs w:val="22"/>
        </w:rPr>
      </w:pPr>
    </w:p>
    <w:p w:rsidR="00EC02CE" w:rsidRPr="00EC02CE" w:rsidRDefault="00EC02CE" w:rsidP="00EC02CE">
      <w:pPr>
        <w:ind w:left="4963" w:firstLine="709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93814" w:rsidRDefault="00A93814" w:rsidP="00E00B93">
      <w:pPr>
        <w:ind w:left="4963" w:firstLine="709"/>
        <w:rPr>
          <w:rFonts w:ascii="Cambria" w:hAnsi="Cambria"/>
          <w:b/>
          <w:sz w:val="22"/>
          <w:szCs w:val="22"/>
        </w:rPr>
      </w:pPr>
    </w:p>
    <w:p w:rsidR="00A93814" w:rsidRPr="00A93814" w:rsidRDefault="00A93814" w:rsidP="00A93814">
      <w:pPr>
        <w:ind w:firstLine="5672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397DE7" w:rsidRDefault="00397DE7" w:rsidP="00E00B93">
      <w:pPr>
        <w:ind w:left="4963" w:firstLine="709"/>
        <w:rPr>
          <w:rFonts w:ascii="Cambria" w:hAnsi="Cambria"/>
          <w:b/>
          <w:sz w:val="22"/>
          <w:szCs w:val="22"/>
        </w:rPr>
      </w:pPr>
    </w:p>
    <w:p w:rsidR="00397DE7" w:rsidRDefault="00397DE7" w:rsidP="00397DE7">
      <w:pPr>
        <w:ind w:firstLine="709"/>
        <w:rPr>
          <w:rFonts w:ascii="Cambria" w:hAnsi="Cambria"/>
          <w:b/>
          <w:sz w:val="22"/>
          <w:szCs w:val="22"/>
        </w:rPr>
      </w:pPr>
    </w:p>
    <w:p w:rsidR="00397DE7" w:rsidRDefault="00397DE7" w:rsidP="00397DE7">
      <w:pPr>
        <w:ind w:left="-142"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DE7" w:rsidRPr="00397DE7" w:rsidRDefault="00397DE7" w:rsidP="00397DE7">
      <w:pPr>
        <w:tabs>
          <w:tab w:val="left" w:pos="5670"/>
        </w:tabs>
        <w:ind w:left="4963"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397DE7" w:rsidRPr="00397DE7" w:rsidSect="0081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851" w:right="567" w:bottom="726" w:left="1247" w:header="1134" w:footer="8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012" w:rsidRDefault="00815012">
      <w:r>
        <w:separator/>
      </w:r>
    </w:p>
  </w:endnote>
  <w:endnote w:type="continuationSeparator" w:id="0">
    <w:p w:rsidR="00815012" w:rsidRDefault="0081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F09" w:rsidRDefault="00515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F09" w:rsidRDefault="00515F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378" w:rsidRDefault="00AE5C5E">
    <w:pPr>
      <w:rPr>
        <w:color w:val="000000"/>
        <w:spacing w:val="20"/>
        <w:sz w:val="18"/>
      </w:rPr>
    </w:pPr>
    <w:r>
      <w:rPr>
        <w:noProof/>
        <w:color w:val="000000"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88900</wp:posOffset>
              </wp:positionV>
              <wp:extent cx="645541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14368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pt" to="7in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">
              <o:lock v:ext="edit" shapetype="f"/>
            </v:line>
          </w:pict>
        </mc:Fallback>
      </mc:AlternateContent>
    </w:r>
  </w:p>
  <w:p w:rsidR="00C52378" w:rsidRDefault="00C52378">
    <w:pPr>
      <w:tabs>
        <w:tab w:val="left" w:pos="15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 xml:space="preserve">Hochspessartfreunde </w:t>
    </w:r>
    <w:proofErr w:type="spellStart"/>
    <w:r>
      <w:rPr>
        <w:color w:val="000000"/>
        <w:sz w:val="18"/>
        <w:szCs w:val="18"/>
      </w:rPr>
      <w:t>Rothenbuch</w:t>
    </w:r>
    <w:proofErr w:type="spellEnd"/>
    <w:r>
      <w:rPr>
        <w:color w:val="000000"/>
        <w:sz w:val="18"/>
        <w:szCs w:val="18"/>
      </w:rPr>
      <w:t xml:space="preserve"> 1897 e. V., Frankfurt am Main</w:t>
    </w:r>
  </w:p>
  <w:p w:rsidR="00C52378" w:rsidRDefault="00C52378" w:rsidP="004B53EA">
    <w:pPr>
      <w:tabs>
        <w:tab w:val="left" w:pos="15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Vorstand: </w:t>
    </w:r>
    <w:r>
      <w:rPr>
        <w:color w:val="000000"/>
        <w:sz w:val="18"/>
        <w:szCs w:val="18"/>
      </w:rPr>
      <w:tab/>
      <w:t>Brigitte Franke, Eckenheimer Landstr. 118, 60318 Frankfurt am Main</w:t>
    </w:r>
    <w:r>
      <w:rPr>
        <w:color w:val="000000"/>
        <w:sz w:val="18"/>
        <w:szCs w:val="18"/>
      </w:rPr>
      <w:br/>
      <w:t>Geschäftsstelle:</w:t>
    </w:r>
    <w:r>
      <w:rPr>
        <w:color w:val="000000"/>
        <w:sz w:val="18"/>
        <w:szCs w:val="18"/>
      </w:rPr>
      <w:tab/>
      <w:t>B. und R. Franke, Eckenheimer Landstr. 118 6</w:t>
    </w:r>
    <w:r w:rsidR="00515F09">
      <w:rPr>
        <w:color w:val="000000"/>
        <w:sz w:val="18"/>
        <w:szCs w:val="18"/>
      </w:rPr>
      <w:t>0318 Frankfurt am Main, Tel.</w:t>
    </w:r>
    <w:r>
      <w:rPr>
        <w:color w:val="000000"/>
        <w:sz w:val="18"/>
        <w:szCs w:val="18"/>
      </w:rPr>
      <w:t xml:space="preserve"> 069 / 55 35 </w:t>
    </w:r>
    <w:proofErr w:type="gramStart"/>
    <w:r>
      <w:rPr>
        <w:color w:val="000000"/>
        <w:sz w:val="18"/>
        <w:szCs w:val="18"/>
      </w:rPr>
      <w:t>03 ,</w:t>
    </w:r>
    <w:proofErr w:type="gramEnd"/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br/>
      <w:t xml:space="preserve">                                   </w:t>
    </w:r>
    <w:r w:rsidR="00515F09">
      <w:rPr>
        <w:color w:val="000000"/>
        <w:sz w:val="18"/>
        <w:szCs w:val="18"/>
      </w:rPr>
      <w:t xml:space="preserve">Fax 069/95518829,   </w:t>
    </w:r>
    <w:r>
      <w:rPr>
        <w:color w:val="000000"/>
        <w:sz w:val="18"/>
        <w:szCs w:val="18"/>
      </w:rPr>
      <w:t xml:space="preserve">Handy 0175 817 85 11    </w:t>
    </w:r>
  </w:p>
  <w:p w:rsidR="00C52378" w:rsidRDefault="00C52378" w:rsidP="00EE2CA3">
    <w:pPr>
      <w:tabs>
        <w:tab w:val="left" w:pos="15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</w:t>
    </w:r>
    <w:r>
      <w:rPr>
        <w:color w:val="000000"/>
        <w:sz w:val="18"/>
        <w:szCs w:val="18"/>
      </w:rPr>
      <w:tab/>
      <w:t xml:space="preserve"> brigitte.franke@hochspessartfreunde.net</w:t>
    </w:r>
  </w:p>
  <w:p w:rsidR="00C52378" w:rsidRDefault="00C52378">
    <w:pPr>
      <w:tabs>
        <w:tab w:val="left" w:pos="15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Bankverbindung:</w:t>
    </w:r>
    <w:r>
      <w:rPr>
        <w:color w:val="000000"/>
        <w:sz w:val="18"/>
        <w:szCs w:val="18"/>
      </w:rPr>
      <w:tab/>
      <w:t xml:space="preserve">Postbank </w:t>
    </w:r>
    <w:proofErr w:type="spellStart"/>
    <w:r>
      <w:rPr>
        <w:color w:val="000000"/>
        <w:sz w:val="18"/>
        <w:szCs w:val="18"/>
      </w:rPr>
      <w:t>Ffm</w:t>
    </w:r>
    <w:proofErr w:type="spellEnd"/>
    <w:r>
      <w:rPr>
        <w:color w:val="000000"/>
        <w:sz w:val="18"/>
        <w:szCs w:val="18"/>
      </w:rPr>
      <w:t xml:space="preserve">   </w:t>
    </w:r>
    <w:proofErr w:type="gramStart"/>
    <w:r>
      <w:rPr>
        <w:color w:val="000000"/>
        <w:sz w:val="18"/>
        <w:szCs w:val="18"/>
      </w:rPr>
      <w:t>IBAN  DE</w:t>
    </w:r>
    <w:proofErr w:type="gramEnd"/>
    <w:r>
      <w:rPr>
        <w:color w:val="000000"/>
        <w:sz w:val="18"/>
        <w:szCs w:val="18"/>
      </w:rPr>
      <w:t>17 5001 0060 000 3390607  BIC PBNKDEFF</w:t>
    </w:r>
  </w:p>
  <w:p w:rsidR="00C52378" w:rsidRDefault="00C52378">
    <w:pPr>
      <w:tabs>
        <w:tab w:val="left" w:pos="1560"/>
      </w:tabs>
      <w:rPr>
        <w:sz w:val="18"/>
        <w:szCs w:val="18"/>
      </w:rPr>
    </w:pPr>
    <w:r>
      <w:rPr>
        <w:color w:val="000000"/>
        <w:sz w:val="18"/>
        <w:szCs w:val="18"/>
      </w:rPr>
      <w:t>Internetadresse:</w:t>
    </w:r>
    <w:r>
      <w:rPr>
        <w:color w:val="000000"/>
        <w:sz w:val="18"/>
        <w:szCs w:val="18"/>
      </w:rPr>
      <w:tab/>
      <w:t>http://www.hochspessartfreunde.net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012" w:rsidRDefault="00815012">
      <w:r>
        <w:separator/>
      </w:r>
    </w:p>
  </w:footnote>
  <w:footnote w:type="continuationSeparator" w:id="0">
    <w:p w:rsidR="00815012" w:rsidRDefault="0081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378" w:rsidRDefault="00AE5C5E">
    <w:pPr>
      <w:framePr w:hSpace="141" w:wrap="around" w:vAnchor="page" w:hAnchor="page" w:x="10417" w:y="1067"/>
    </w:pPr>
    <w:r>
      <w:rPr>
        <w:noProof/>
      </w:rPr>
      <w:drawing>
        <wp:inline distT="0" distB="0" distL="0" distR="0">
          <wp:extent cx="362585" cy="5080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378" w:rsidRDefault="00C52378">
    <w:pPr>
      <w:rPr>
        <w:b/>
        <w:color w:val="000000"/>
        <w:sz w:val="28"/>
      </w:rPr>
    </w:pPr>
    <w:r>
      <w:rPr>
        <w:b/>
        <w:color w:val="000000"/>
        <w:spacing w:val="2"/>
        <w:sz w:val="28"/>
      </w:rPr>
      <w:t xml:space="preserve">Hochspessartfreunde Rothenbuch 1897 e. </w:t>
    </w:r>
    <w:proofErr w:type="gramStart"/>
    <w:r>
      <w:rPr>
        <w:b/>
        <w:color w:val="000000"/>
        <w:spacing w:val="2"/>
        <w:sz w:val="28"/>
      </w:rPr>
      <w:t>V. ,</w:t>
    </w:r>
    <w:proofErr w:type="gramEnd"/>
    <w:r>
      <w:rPr>
        <w:b/>
        <w:color w:val="000000"/>
        <w:spacing w:val="2"/>
        <w:sz w:val="28"/>
      </w:rPr>
      <w:t xml:space="preserve"> </w:t>
    </w:r>
    <w:r>
      <w:rPr>
        <w:b/>
        <w:color w:val="000000"/>
        <w:sz w:val="28"/>
      </w:rPr>
      <w:t>Ortsgruppe Frankfurt/M</w:t>
    </w:r>
  </w:p>
  <w:p w:rsidR="00C52378" w:rsidRDefault="00AE5C5E">
    <w:r>
      <w:rPr>
        <w:b/>
        <w:noProof/>
        <w:color w:val="000000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-31750</wp:posOffset>
              </wp:positionH>
              <wp:positionV relativeFrom="margin">
                <wp:posOffset>106680</wp:posOffset>
              </wp:positionV>
              <wp:extent cx="6496050" cy="635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D65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.5pt,8.4pt" to="509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" o:allowincell="f" strokeweight="1pt">
              <v:stroke startarrowwidth="narrow" startarrowlength="long" endarrowwidth="narrow" endarrowlength="long"/>
              <o:lock v:ext="edit" shapetype="f"/>
              <w10:wrap anchorx="margin" anchory="margin"/>
            </v:line>
          </w:pict>
        </mc:Fallback>
      </mc:AlternateContent>
    </w:r>
    <w:r w:rsidR="00C52378">
      <w:rPr>
        <w:b/>
        <w:color w:val="000000"/>
        <w:sz w:val="28"/>
      </w:rP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F09" w:rsidRDefault="00515F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378" w:rsidRDefault="00AE5C5E">
    <w:pPr>
      <w:framePr w:hSpace="141" w:wrap="around" w:vAnchor="text" w:hAnchor="page" w:x="10396" w:y="91"/>
      <w:rPr>
        <w:b/>
        <w:color w:val="000000"/>
        <w:spacing w:val="20"/>
        <w:sz w:val="16"/>
      </w:rPr>
    </w:pPr>
    <w:r>
      <w:rPr>
        <w:b/>
        <w:noProof/>
        <w:color w:val="000000"/>
        <w:spacing w:val="20"/>
        <w:sz w:val="16"/>
      </w:rPr>
      <w:drawing>
        <wp:inline distT="0" distB="0" distL="0" distR="0">
          <wp:extent cx="609600" cy="768985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378" w:rsidRDefault="00C52378">
    <w:pPr>
      <w:rPr>
        <w:color w:val="000000"/>
        <w:spacing w:val="78"/>
        <w:sz w:val="40"/>
      </w:rPr>
    </w:pPr>
    <w:r>
      <w:rPr>
        <w:b/>
        <w:color w:val="000000"/>
        <w:sz w:val="46"/>
      </w:rPr>
      <w:t xml:space="preserve">Hochspessartfreunde </w:t>
    </w:r>
    <w:proofErr w:type="spellStart"/>
    <w:r>
      <w:rPr>
        <w:b/>
        <w:color w:val="000000"/>
        <w:sz w:val="46"/>
      </w:rPr>
      <w:t>Rothenbuch</w:t>
    </w:r>
    <w:proofErr w:type="spellEnd"/>
    <w:r>
      <w:rPr>
        <w:b/>
        <w:color w:val="000000"/>
        <w:sz w:val="46"/>
      </w:rPr>
      <w:t xml:space="preserve"> 1897 e. V.</w:t>
    </w:r>
  </w:p>
  <w:p w:rsidR="00C52378" w:rsidRDefault="00C52378">
    <w:pPr>
      <w:rPr>
        <w:color w:val="000000"/>
      </w:rPr>
    </w:pPr>
    <w:r>
      <w:rPr>
        <w:b/>
        <w:color w:val="000000"/>
        <w:spacing w:val="68"/>
        <w:sz w:val="32"/>
      </w:rPr>
      <w:t xml:space="preserve">              </w:t>
    </w:r>
    <w:r>
      <w:rPr>
        <w:b/>
        <w:color w:val="000000"/>
        <w:spacing w:val="74"/>
        <w:sz w:val="44"/>
      </w:rPr>
      <w:t>Frankfurt am Main</w:t>
    </w:r>
  </w:p>
  <w:p w:rsidR="00C52378" w:rsidRDefault="00C52378">
    <w:pPr>
      <w:rPr>
        <w:color w:val="000000"/>
        <w:spacing w:val="10"/>
        <w:sz w:val="28"/>
      </w:rPr>
    </w:pPr>
    <w:r>
      <w:rPr>
        <w:color w:val="000000"/>
        <w:spacing w:val="38"/>
        <w:sz w:val="28"/>
      </w:rPr>
      <w:t xml:space="preserve">      </w:t>
    </w:r>
    <w:r>
      <w:rPr>
        <w:color w:val="000000"/>
        <w:spacing w:val="38"/>
        <w:sz w:val="24"/>
      </w:rPr>
      <w:t>Mitglied im Spessartbund e. V., Sitz in Aschaffenburg</w:t>
    </w:r>
  </w:p>
  <w:p w:rsidR="00C52378" w:rsidRDefault="00AE5C5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-55245</wp:posOffset>
              </wp:positionH>
              <wp:positionV relativeFrom="margin">
                <wp:posOffset>-3810</wp:posOffset>
              </wp:positionV>
              <wp:extent cx="646493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9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48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.35pt,-.3pt" to="504.7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" strokeweight="1pt">
              <v:stroke startarrowwidth="narrow" startarrowlength="long" endarrowwidth="narrow" endarrowlength="long"/>
              <o:lock v:ext="edit" shapetype="f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D50CE"/>
    <w:multiLevelType w:val="hybridMultilevel"/>
    <w:tmpl w:val="33909828"/>
    <w:lvl w:ilvl="0" w:tplc="04BABCA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69"/>
    <w:rsid w:val="00026648"/>
    <w:rsid w:val="000310CC"/>
    <w:rsid w:val="00062BD7"/>
    <w:rsid w:val="00091EE5"/>
    <w:rsid w:val="000F112F"/>
    <w:rsid w:val="000F3B2C"/>
    <w:rsid w:val="0011294D"/>
    <w:rsid w:val="00140C7D"/>
    <w:rsid w:val="0014110F"/>
    <w:rsid w:val="00142E71"/>
    <w:rsid w:val="00191630"/>
    <w:rsid w:val="001F4315"/>
    <w:rsid w:val="00225ED7"/>
    <w:rsid w:val="002419C7"/>
    <w:rsid w:val="002C0C7D"/>
    <w:rsid w:val="00320566"/>
    <w:rsid w:val="0032775A"/>
    <w:rsid w:val="00390AD5"/>
    <w:rsid w:val="00391D6E"/>
    <w:rsid w:val="00397DE7"/>
    <w:rsid w:val="003D1FC6"/>
    <w:rsid w:val="003D65AD"/>
    <w:rsid w:val="00400590"/>
    <w:rsid w:val="004137E6"/>
    <w:rsid w:val="00417E66"/>
    <w:rsid w:val="004216FE"/>
    <w:rsid w:val="00456EC7"/>
    <w:rsid w:val="00482AAE"/>
    <w:rsid w:val="0048473E"/>
    <w:rsid w:val="004A2B2F"/>
    <w:rsid w:val="004B53EA"/>
    <w:rsid w:val="004B67B3"/>
    <w:rsid w:val="004C5413"/>
    <w:rsid w:val="004F0E62"/>
    <w:rsid w:val="00515F09"/>
    <w:rsid w:val="00516A01"/>
    <w:rsid w:val="0054432A"/>
    <w:rsid w:val="00577C41"/>
    <w:rsid w:val="006C45EF"/>
    <w:rsid w:val="00725C2E"/>
    <w:rsid w:val="007305C2"/>
    <w:rsid w:val="0073178A"/>
    <w:rsid w:val="0073736F"/>
    <w:rsid w:val="007D01E2"/>
    <w:rsid w:val="007D7E30"/>
    <w:rsid w:val="00814BD7"/>
    <w:rsid w:val="00815012"/>
    <w:rsid w:val="00815381"/>
    <w:rsid w:val="008277C4"/>
    <w:rsid w:val="00853BF7"/>
    <w:rsid w:val="0091158E"/>
    <w:rsid w:val="00940B69"/>
    <w:rsid w:val="0097666E"/>
    <w:rsid w:val="00980348"/>
    <w:rsid w:val="0099152A"/>
    <w:rsid w:val="009B0F81"/>
    <w:rsid w:val="009C1F93"/>
    <w:rsid w:val="009D5343"/>
    <w:rsid w:val="009F600B"/>
    <w:rsid w:val="00A041C2"/>
    <w:rsid w:val="00A10EB3"/>
    <w:rsid w:val="00A14913"/>
    <w:rsid w:val="00A27AE4"/>
    <w:rsid w:val="00A639CB"/>
    <w:rsid w:val="00A80802"/>
    <w:rsid w:val="00A93814"/>
    <w:rsid w:val="00AA6DF2"/>
    <w:rsid w:val="00AB1AD5"/>
    <w:rsid w:val="00AB66AE"/>
    <w:rsid w:val="00AE5C5E"/>
    <w:rsid w:val="00B3558C"/>
    <w:rsid w:val="00B9582C"/>
    <w:rsid w:val="00BB34C8"/>
    <w:rsid w:val="00BF11A6"/>
    <w:rsid w:val="00C2570D"/>
    <w:rsid w:val="00C44365"/>
    <w:rsid w:val="00C52378"/>
    <w:rsid w:val="00C6108A"/>
    <w:rsid w:val="00CB25A8"/>
    <w:rsid w:val="00CD6E34"/>
    <w:rsid w:val="00CF767D"/>
    <w:rsid w:val="00CF77BA"/>
    <w:rsid w:val="00D01844"/>
    <w:rsid w:val="00D1007D"/>
    <w:rsid w:val="00D44F82"/>
    <w:rsid w:val="00D6477D"/>
    <w:rsid w:val="00D6631D"/>
    <w:rsid w:val="00D663C9"/>
    <w:rsid w:val="00D75371"/>
    <w:rsid w:val="00D86627"/>
    <w:rsid w:val="00DB1DC7"/>
    <w:rsid w:val="00DE568C"/>
    <w:rsid w:val="00E00B93"/>
    <w:rsid w:val="00E94B5B"/>
    <w:rsid w:val="00EC02CE"/>
    <w:rsid w:val="00EE2CA3"/>
    <w:rsid w:val="00EE77A2"/>
    <w:rsid w:val="00EF3150"/>
    <w:rsid w:val="00F05DDB"/>
    <w:rsid w:val="00F34053"/>
    <w:rsid w:val="00F7042C"/>
    <w:rsid w:val="00F73A54"/>
    <w:rsid w:val="00F8251B"/>
    <w:rsid w:val="00F86074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5B5BF73-3BA0-E04E-831F-756DEE7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center"/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rsid w:val="00062BD7"/>
    <w:rPr>
      <w:b/>
      <w:bCs/>
      <w:noProof/>
      <w:sz w:val="24"/>
      <w:szCs w:val="24"/>
    </w:rPr>
  </w:style>
  <w:style w:type="character" w:customStyle="1" w:styleId="TextkrperZchn">
    <w:name w:val="Textkörper Zchn"/>
    <w:link w:val="Textkrper"/>
    <w:rsid w:val="00062BD7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SPESSART\Vorlage%20Programm%20Spessartbu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D:\DATEN\SPESSART\Vorlage Programm Spessartbund.dot</Template>
  <TotalTime>0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</vt:lpstr>
    </vt:vector>
  </TitlesOfParts>
  <Company>privat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subject/>
  <dc:creator>Jochen Franke</dc:creator>
  <cp:keywords/>
  <dc:description/>
  <cp:lastModifiedBy>Microsoft Office User</cp:lastModifiedBy>
  <cp:revision>2</cp:revision>
  <cp:lastPrinted>2002-04-10T15:21:00Z</cp:lastPrinted>
  <dcterms:created xsi:type="dcterms:W3CDTF">2021-01-05T13:36:00Z</dcterms:created>
  <dcterms:modified xsi:type="dcterms:W3CDTF">2021-01-05T13:36:00Z</dcterms:modified>
</cp:coreProperties>
</file>